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267.30pt" w:type="dxa"/>
        <w:tblInd w:w="0.80pt" w:type="dxa"/>
        <w:tblLayout w:type="fixed"/>
        <w:tblCellMar>
          <w:start w:w="2.80pt" w:type="dxa"/>
          <w:end w:w="2.80pt" w:type="dxa"/>
        </w:tblCellMar>
        <w:tblLook w:firstRow="0" w:lastRow="0" w:firstColumn="0" w:lastColumn="0" w:noHBand="0" w:noVBand="0"/>
      </w:tblPr>
      <w:tblGrid>
        <w:gridCol w:w="416"/>
        <w:gridCol w:w="450"/>
        <w:gridCol w:w="474"/>
        <w:gridCol w:w="439"/>
        <w:gridCol w:w="33"/>
        <w:gridCol w:w="94"/>
        <w:gridCol w:w="6"/>
        <w:gridCol w:w="295"/>
        <w:gridCol w:w="852"/>
        <w:gridCol w:w="509"/>
        <w:gridCol w:w="251"/>
        <w:gridCol w:w="138"/>
        <w:gridCol w:w="422"/>
        <w:gridCol w:w="445"/>
        <w:gridCol w:w="201"/>
        <w:gridCol w:w="288"/>
        <w:gridCol w:w="33"/>
      </w:tblGrid>
      <w:tr w:rsidR="00C44795" w14:paraId="3B3756AE" w14:textId="77777777" w:rsidTr="00E24107">
        <w:trPr>
          <w:gridAfter w:val="1"/>
          <w:wAfter w:w="1.65pt" w:type="dxa"/>
          <w:cantSplit/>
          <w:trHeight w:val="533"/>
        </w:trPr>
        <w:tc>
          <w:tcPr>
            <w:tcW w:w="88.95pt" w:type="dxa"/>
            <w:gridSpan w:val="4"/>
          </w:tcPr>
          <w:p w14:paraId="69F53384" w14:textId="77777777" w:rsidR="00DC4C0F" w:rsidRDefault="00DC4C0F" w:rsidP="00BC78FB">
            <w:pPr>
              <w:snapToGrid w:val="0"/>
              <w:rPr>
                <w:color w:val="FF6600"/>
              </w:rPr>
            </w:pPr>
            <w:bookmarkStart w:id="0" w:name="rcvZipA" w:colFirst="2" w:colLast="2"/>
            <w:bookmarkStart w:id="1" w:name="rcvZipB" w:colFirst="3" w:colLast="3"/>
          </w:p>
        </w:tc>
        <w:tc>
          <w:tcPr>
            <w:tcW w:w="6.65pt" w:type="dxa"/>
            <w:gridSpan w:val="3"/>
          </w:tcPr>
          <w:p w14:paraId="7EC63155" w14:textId="77777777" w:rsidR="00DC4C0F" w:rsidRDefault="00DC4C0F">
            <w:pPr>
              <w:snapToGrid w:val="0"/>
            </w:pPr>
          </w:p>
        </w:tc>
        <w:tc>
          <w:tcPr>
            <w:tcW w:w="82.80pt" w:type="dxa"/>
            <w:gridSpan w:val="3"/>
          </w:tcPr>
          <w:p w14:paraId="145F76AE" w14:textId="05BC26D3" w:rsidR="00DC4C0F" w:rsidRDefault="00DC4C0F" w:rsidP="00AA369E">
            <w:pPr>
              <w:pStyle w:val="RA"/>
              <w:spacing w:before="0pt"/>
              <w:ind w:startChars="137" w:start="14.40pt" w:endChars="-1539" w:end="-161.60pt" w:firstLine="2.10pt"/>
            </w:pP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郵便番号</w:instrText>
            </w:r>
            <w:r>
              <w:instrText xml:space="preserve">A </w:instrText>
            </w:r>
            <w:r>
              <w:rPr>
                <w:rFonts w:hint="eastAsia"/>
              </w:rPr>
              <w:instrText>\* dbchar</w:instrText>
            </w:r>
            <w:r>
              <w:instrText xml:space="preserve"> </w:instrText>
            </w:r>
            <w:r>
              <w:fldChar w:fldCharType="separate"/>
            </w:r>
            <w:r w:rsidR="00585B1D" w:rsidRPr="004C28DD">
              <w:rPr>
                <w:rFonts w:hint="eastAsia"/>
                <w:noProof/>
              </w:rPr>
              <w:t>１２３</w:t>
            </w:r>
            <w:r>
              <w:fldChar w:fldCharType="end"/>
            </w:r>
          </w:p>
        </w:tc>
        <w:tc>
          <w:tcPr>
            <w:tcW w:w="87.25pt" w:type="dxa"/>
            <w:gridSpan w:val="6"/>
          </w:tcPr>
          <w:p w14:paraId="2D589ACC" w14:textId="360BCBFB" w:rsidR="00DC4C0F" w:rsidRDefault="00DC4C0F" w:rsidP="005036E8">
            <w:pPr>
              <w:pStyle w:val="RA"/>
              <w:spacing w:before="0pt"/>
              <w:ind w:startChars="-55" w:start="0.90pt" w:end="-155.55pt" w:hangingChars="22" w:hanging="4.85pt"/>
            </w:pPr>
            <w:r>
              <w:fldChar w:fldCharType="begin"/>
            </w:r>
            <w:r>
              <w:instrText xml:space="preserve"> MERGEFIELD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郵便番号</w:instrText>
            </w:r>
            <w:r>
              <w:instrText>B</w:instrText>
            </w:r>
            <w:r>
              <w:rPr>
                <w:rFonts w:hint="eastAsia"/>
              </w:rPr>
              <w:instrText xml:space="preserve"> \* dbchar </w:instrText>
            </w:r>
            <w:r>
              <w:instrText xml:space="preserve"> </w:instrText>
            </w:r>
            <w:r>
              <w:fldChar w:fldCharType="separate"/>
            </w:r>
            <w:r w:rsidR="00585B1D" w:rsidRPr="004C28DD">
              <w:rPr>
                <w:rFonts w:hint="eastAsia"/>
                <w:noProof/>
              </w:rPr>
              <w:t>４５６７</w:t>
            </w:r>
            <w:r>
              <w:fldChar w:fldCharType="end"/>
            </w:r>
          </w:p>
        </w:tc>
      </w:tr>
      <w:bookmarkEnd w:id="0"/>
      <w:bookmarkEnd w:id="1"/>
      <w:tr w:rsidR="00C44795" w14:paraId="3F0859CC" w14:textId="77777777" w:rsidTr="009615A0">
        <w:trPr>
          <w:gridBefore w:val="5"/>
          <w:wBefore w:w="90.60pt" w:type="dxa"/>
          <w:cantSplit/>
          <w:trHeight w:val="368"/>
        </w:trPr>
        <w:tc>
          <w:tcPr>
            <w:tcW w:w="19.75pt" w:type="dxa"/>
            <w:gridSpan w:val="3"/>
            <w:textDirection w:val="rlV"/>
            <w:vAlign w:val="center"/>
          </w:tcPr>
          <w:p w14:paraId="5505317E" w14:textId="77777777" w:rsidR="00DC4C0F" w:rsidRDefault="00DC4C0F">
            <w:pPr>
              <w:ind w:start="5.65pt" w:end="5.65pt"/>
              <w:jc w:val="center"/>
              <w:rPr>
                <w:sz w:val="60"/>
              </w:rPr>
            </w:pPr>
          </w:p>
        </w:tc>
        <w:tc>
          <w:tcPr>
            <w:tcW w:w="42.60pt" w:type="dxa"/>
            <w:textDirection w:val="rlV"/>
            <w:vAlign w:val="center"/>
          </w:tcPr>
          <w:p w14:paraId="43489846" w14:textId="77777777" w:rsidR="00DC4C0F" w:rsidRDefault="00DC4C0F">
            <w:pPr>
              <w:ind w:start="5.65pt" w:end="5.65pt"/>
              <w:jc w:val="center"/>
              <w:rPr>
                <w:sz w:val="60"/>
              </w:rPr>
            </w:pPr>
          </w:p>
        </w:tc>
        <w:tc>
          <w:tcPr>
            <w:tcW w:w="38pt" w:type="dxa"/>
            <w:gridSpan w:val="2"/>
            <w:textDirection w:val="rlV"/>
            <w:vAlign w:val="center"/>
          </w:tcPr>
          <w:p w14:paraId="530685AD" w14:textId="77777777" w:rsidR="00DC4C0F" w:rsidRDefault="00DC4C0F">
            <w:pPr>
              <w:pStyle w:val="R0"/>
              <w:snapToGrid/>
              <w:jc w:val="center"/>
              <w:rPr>
                <w:sz w:val="60"/>
              </w:rPr>
            </w:pPr>
          </w:p>
        </w:tc>
        <w:tc>
          <w:tcPr>
            <w:tcW w:w="28pt" w:type="dxa"/>
            <w:gridSpan w:val="2"/>
            <w:vMerge w:val="restart"/>
            <w:textDirection w:val="rlV"/>
            <w:vAlign w:val="center"/>
          </w:tcPr>
          <w:p w14:paraId="3C432C4B" w14:textId="52767C0B" w:rsidR="00DC4C0F" w:rsidRDefault="00DC4C0F">
            <w:pPr>
              <w:pStyle w:val="R3"/>
              <w:jc w:val="both"/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MERGEFIELD </w:instrText>
            </w:r>
            <w:r>
              <w:rPr>
                <w:rFonts w:hint="eastAsia"/>
                <w:sz w:val="36"/>
              </w:rPr>
              <w:instrText>住所３</w:instrText>
            </w:r>
            <w:r>
              <w:rPr>
                <w:sz w:val="36"/>
              </w:rPr>
              <w:instrText xml:space="preserve"> </w:instrText>
            </w:r>
            <w:r>
              <w:rPr>
                <w:sz w:val="36"/>
              </w:rPr>
              <w:fldChar w:fldCharType="separate"/>
            </w:r>
            <w:r w:rsidR="00585B1D" w:rsidRPr="004C28DD">
              <w:rPr>
                <w:noProof/>
                <w:sz w:val="36"/>
              </w:rPr>
              <w:t xml:space="preserve">　ポートリーデンＦ・一〇一</w:t>
            </w:r>
            <w:r>
              <w:rPr>
                <w:sz w:val="36"/>
              </w:rPr>
              <w:fldChar w:fldCharType="end"/>
            </w:r>
          </w:p>
        </w:tc>
        <w:tc>
          <w:tcPr>
            <w:tcW w:w="22.25pt" w:type="dxa"/>
            <w:vMerge w:val="restart"/>
            <w:textDirection w:val="rlV"/>
            <w:vAlign w:val="center"/>
          </w:tcPr>
          <w:p w14:paraId="7807090B" w14:textId="683EFB17" w:rsidR="00DC4C0F" w:rsidRDefault="00DC4C0F">
            <w:pPr>
              <w:pStyle w:val="R3"/>
              <w:jc w:val="both"/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MERGEFIELD </w:instrText>
            </w:r>
            <w:r>
              <w:rPr>
                <w:rFonts w:hint="eastAsia"/>
                <w:sz w:val="36"/>
              </w:rPr>
              <w:instrText>住所２</w:instrText>
            </w:r>
            <w:r>
              <w:rPr>
                <w:sz w:val="36"/>
              </w:rPr>
              <w:instrText xml:space="preserve"> </w:instrText>
            </w:r>
            <w:r>
              <w:rPr>
                <w:sz w:val="36"/>
              </w:rPr>
              <w:fldChar w:fldCharType="separate"/>
            </w:r>
            <w:r w:rsidR="00585B1D" w:rsidRPr="004C28DD">
              <w:rPr>
                <w:noProof/>
                <w:sz w:val="36"/>
              </w:rPr>
              <w:t xml:space="preserve">　　　　　　　　　　　　　　二二・三</w:t>
            </w:r>
            <w:r>
              <w:rPr>
                <w:sz w:val="36"/>
              </w:rPr>
              <w:fldChar w:fldCharType="end"/>
            </w:r>
          </w:p>
        </w:tc>
        <w:tc>
          <w:tcPr>
            <w:tcW w:w="26.10pt" w:type="dxa"/>
            <w:gridSpan w:val="3"/>
            <w:vMerge w:val="restart"/>
            <w:textDirection w:val="rlV"/>
            <w:vAlign w:val="center"/>
          </w:tcPr>
          <w:p w14:paraId="40F2D5FE" w14:textId="5383F632" w:rsidR="00DC4C0F" w:rsidRDefault="00DC4C0F">
            <w:pPr>
              <w:pStyle w:val="R2"/>
              <w:jc w:val="both"/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>
              <w:rPr>
                <w:sz w:val="36"/>
              </w:rPr>
              <w:instrText xml:space="preserve"> MERGEFIELD </w:instrText>
            </w:r>
            <w:r>
              <w:rPr>
                <w:rFonts w:hint="eastAsia"/>
                <w:sz w:val="36"/>
              </w:rPr>
              <w:instrText>住所１</w:instrText>
            </w:r>
            <w:r>
              <w:rPr>
                <w:sz w:val="36"/>
              </w:rPr>
              <w:instrText xml:space="preserve"> </w:instrText>
            </w:r>
            <w:r>
              <w:rPr>
                <w:sz w:val="36"/>
              </w:rPr>
              <w:fldChar w:fldCharType="separate"/>
            </w:r>
            <w:r w:rsidR="00585B1D" w:rsidRPr="004C28DD">
              <w:rPr>
                <w:noProof/>
                <w:sz w:val="36"/>
              </w:rPr>
              <w:t>平方県上山市河口町中三丁目</w:t>
            </w:r>
            <w:r>
              <w:rPr>
                <w:sz w:val="36"/>
              </w:rPr>
              <w:fldChar w:fldCharType="end"/>
            </w:r>
          </w:p>
        </w:tc>
      </w:tr>
      <w:bookmarkStart w:id="2" w:name="rcvName"/>
      <w:bookmarkStart w:id="3" w:name="rcvAddress" w:colFirst="3" w:colLast="3"/>
      <w:bookmarkStart w:id="4" w:name="rcvOffice" w:colFirst="2" w:colLast="2"/>
      <w:tr w:rsidR="00C44795" w14:paraId="404CAEB7" w14:textId="77777777" w:rsidTr="009615A0">
        <w:trPr>
          <w:gridBefore w:val="5"/>
          <w:wBefore w:w="90.60pt" w:type="dxa"/>
          <w:cantSplit/>
          <w:trHeight w:val="2031"/>
        </w:trPr>
        <w:tc>
          <w:tcPr>
            <w:tcW w:w="19.75pt" w:type="dxa"/>
            <w:gridSpan w:val="3"/>
            <w:vMerge w:val="restart"/>
            <w:textDirection w:val="rlV"/>
          </w:tcPr>
          <w:p w14:paraId="3E69CFDC" w14:textId="3190D682" w:rsidR="00DC4C0F" w:rsidRDefault="00DC4C0F">
            <w:pPr>
              <w:pStyle w:val="S1"/>
              <w:spacing w:line="0pt" w:lineRule="atLeast"/>
              <w:ind w:start="0pt"/>
              <w:jc w:val="end"/>
              <w:rPr>
                <w:sz w:val="24"/>
              </w:rPr>
            </w:pPr>
            <w:r>
              <w:rPr>
                <w:spacing w:val="-2"/>
                <w:w w:val="100%"/>
                <w:position w:val="6"/>
                <w:sz w:val="24"/>
              </w:rPr>
              <w:fldChar w:fldCharType="begin"/>
            </w:r>
            <w:r>
              <w:rPr>
                <w:spacing w:val="-2"/>
                <w:w w:val="100%"/>
                <w:position w:val="6"/>
                <w:sz w:val="24"/>
              </w:rPr>
              <w:instrText xml:space="preserve"> MERGEFIELD </w:instrText>
            </w:r>
            <w:r>
              <w:rPr>
                <w:rFonts w:hint="eastAsia"/>
                <w:spacing w:val="-2"/>
                <w:w w:val="100%"/>
                <w:position w:val="6"/>
                <w:sz w:val="24"/>
              </w:rPr>
              <w:instrText>差出人住所</w:instrText>
            </w:r>
            <w:r>
              <w:rPr>
                <w:spacing w:val="-2"/>
                <w:w w:val="100%"/>
                <w:position w:val="6"/>
                <w:sz w:val="24"/>
              </w:rPr>
              <w:instrText xml:space="preserve"> </w:instrText>
            </w:r>
            <w:r>
              <w:rPr>
                <w:spacing w:val="-2"/>
                <w:w w:val="100%"/>
                <w:position w:val="6"/>
                <w:sz w:val="24"/>
              </w:rPr>
              <w:fldChar w:fldCharType="separate"/>
            </w:r>
            <w:r w:rsidR="00585B1D" w:rsidRPr="004C28DD">
              <w:rPr>
                <w:noProof/>
                <w:spacing w:val="-2"/>
                <w:position w:val="6"/>
                <w:sz w:val="24"/>
              </w:rPr>
              <w:t>広島県山本市神石町字山川一二三四・二</w:t>
            </w:r>
            <w:r>
              <w:rPr>
                <w:spacing w:val="-2"/>
                <w:w w:val="100%"/>
                <w:position w:val="6"/>
                <w:sz w:val="24"/>
              </w:rPr>
              <w:fldChar w:fldCharType="end"/>
            </w:r>
          </w:p>
        </w:tc>
        <w:tc>
          <w:tcPr>
            <w:tcW w:w="42.60pt" w:type="dxa"/>
            <w:textDirection w:val="rlV"/>
            <w:vAlign w:val="center"/>
          </w:tcPr>
          <w:p w14:paraId="7C580236" w14:textId="42215771" w:rsidR="00DC4C0F" w:rsidRDefault="00DC4C0F" w:rsidP="009C69E0">
            <w:pPr>
              <w:spacing w:line="0pt" w:lineRule="atLeast"/>
              <w:ind w:start="5.65pt" w:end="5.65pt"/>
              <w:jc w:val="center"/>
              <w:rPr>
                <w:sz w:val="60"/>
              </w:rPr>
            </w:pP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MERGEFIELD </w:instrText>
            </w:r>
            <w:r>
              <w:rPr>
                <w:rFonts w:hint="eastAsia"/>
                <w:sz w:val="60"/>
              </w:rPr>
              <w:instrText>宛名＿姓</w:instrText>
            </w:r>
            <w:r>
              <w:rPr>
                <w:sz w:val="60"/>
              </w:rPr>
              <w:instrText xml:space="preserve"> </w:instrText>
            </w:r>
            <w:r>
              <w:rPr>
                <w:sz w:val="60"/>
              </w:rPr>
              <w:fldChar w:fldCharType="end"/>
            </w:r>
          </w:p>
        </w:tc>
        <w:bookmarkStart w:id="5" w:name="rcvOptName"/>
        <w:bookmarkEnd w:id="2"/>
        <w:bookmarkEnd w:id="5"/>
        <w:tc>
          <w:tcPr>
            <w:tcW w:w="38pt" w:type="dxa"/>
            <w:gridSpan w:val="2"/>
            <w:textDirection w:val="rlV"/>
            <w:vAlign w:val="center"/>
          </w:tcPr>
          <w:p w14:paraId="5759C2E8" w14:textId="51BF3B6F" w:rsidR="00DC4C0F" w:rsidRDefault="00DC4C0F" w:rsidP="009C69E0">
            <w:pPr>
              <w:pStyle w:val="R0"/>
              <w:snapToGrid/>
              <w:spacing w:line="0pt" w:lineRule="atLeast"/>
              <w:jc w:val="center"/>
              <w:rPr>
                <w:sz w:val="60"/>
              </w:rPr>
            </w:pP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MERGEFIELD </w:instrText>
            </w:r>
            <w:r>
              <w:rPr>
                <w:rFonts w:hint="eastAsia"/>
                <w:sz w:val="60"/>
              </w:rPr>
              <w:instrText>姓</w:instrText>
            </w:r>
            <w:r>
              <w:rPr>
                <w:sz w:val="60"/>
              </w:rPr>
              <w:instrText xml:space="preserve"> </w:instrText>
            </w:r>
            <w:r>
              <w:rPr>
                <w:sz w:val="60"/>
              </w:rPr>
              <w:fldChar w:fldCharType="separate"/>
            </w:r>
            <w:r w:rsidR="00585B1D" w:rsidRPr="004C28DD">
              <w:rPr>
                <w:noProof/>
                <w:sz w:val="60"/>
              </w:rPr>
              <w:t>佐々木</w:t>
            </w:r>
            <w:r>
              <w:rPr>
                <w:sz w:val="60"/>
              </w:rPr>
              <w:fldChar w:fldCharType="end"/>
            </w:r>
          </w:p>
        </w:tc>
        <w:tc>
          <w:tcPr>
            <w:tcW w:w="28pt" w:type="dxa"/>
            <w:gridSpan w:val="2"/>
            <w:vMerge/>
            <w:textDirection w:val="rlV"/>
            <w:vAlign w:val="center"/>
          </w:tcPr>
          <w:p w14:paraId="299730B3" w14:textId="77777777" w:rsidR="00DC4C0F" w:rsidRDefault="00DC4C0F">
            <w:pPr>
              <w:pStyle w:val="R3"/>
              <w:jc w:val="both"/>
              <w:rPr>
                <w:sz w:val="36"/>
              </w:rPr>
            </w:pPr>
          </w:p>
        </w:tc>
        <w:tc>
          <w:tcPr>
            <w:tcW w:w="22.25pt" w:type="dxa"/>
            <w:vMerge/>
            <w:textDirection w:val="rlV"/>
            <w:vAlign w:val="center"/>
          </w:tcPr>
          <w:p w14:paraId="28340484" w14:textId="77777777" w:rsidR="00DC4C0F" w:rsidRDefault="00DC4C0F">
            <w:pPr>
              <w:pStyle w:val="R3"/>
              <w:jc w:val="both"/>
              <w:rPr>
                <w:sz w:val="36"/>
              </w:rPr>
            </w:pPr>
          </w:p>
        </w:tc>
        <w:tc>
          <w:tcPr>
            <w:tcW w:w="26.10pt" w:type="dxa"/>
            <w:gridSpan w:val="3"/>
            <w:vMerge/>
            <w:textDirection w:val="rlV"/>
            <w:vAlign w:val="center"/>
          </w:tcPr>
          <w:p w14:paraId="6E9E0C59" w14:textId="77777777" w:rsidR="00DC4C0F" w:rsidRDefault="00DC4C0F">
            <w:pPr>
              <w:pStyle w:val="R2"/>
              <w:jc w:val="both"/>
              <w:rPr>
                <w:sz w:val="36"/>
              </w:rPr>
            </w:pPr>
          </w:p>
        </w:tc>
      </w:tr>
      <w:bookmarkStart w:id="6" w:name="sndAddress" w:colFirst="0" w:colLast="0"/>
      <w:bookmarkEnd w:id="3"/>
      <w:bookmarkEnd w:id="4"/>
      <w:tr w:rsidR="00E21BA5" w14:paraId="07B6C59B" w14:textId="77777777" w:rsidTr="00585B1D">
        <w:trPr>
          <w:cantSplit/>
          <w:trHeight w:val="2227"/>
        </w:trPr>
        <w:tc>
          <w:tcPr>
            <w:tcW w:w="20.80pt" w:type="dxa"/>
            <w:vMerge w:val="restart"/>
            <w:tcBorders>
              <w:bottom w:val="nil"/>
            </w:tcBorders>
            <w:textDirection w:val="rlV"/>
            <w:vAlign w:val="center"/>
          </w:tcPr>
          <w:p w14:paraId="58D76A09" w14:textId="3292D9BF" w:rsidR="00DC4C0F" w:rsidRDefault="00DC4C0F">
            <w:pPr>
              <w:pStyle w:val="S0"/>
              <w:ind w:start="0.85pt"/>
              <w:jc w:val="end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MERGEFIELD </w:instrText>
            </w:r>
            <w:r>
              <w:rPr>
                <w:rFonts w:ascii="ＭＳ ゴシック" w:eastAsia="ＭＳ ゴシック" w:hint="eastAsia"/>
              </w:rPr>
              <w:instrText>差出人電話</w:instrText>
            </w:r>
            <w:r>
              <w:rPr>
                <w:rFonts w:ascii="ＭＳ ゴシック" w:eastAsia="ＭＳ ゴシック"/>
              </w:rPr>
              <w:instrText xml:space="preserve"> </w:instrText>
            </w:r>
            <w:r>
              <w:rPr>
                <w:rFonts w:ascii="ＭＳ ゴシック" w:eastAsia="ＭＳ ゴシック"/>
              </w:rPr>
              <w:fldChar w:fldCharType="separate"/>
            </w:r>
            <w:r w:rsidR="00585B1D" w:rsidRPr="004C28DD">
              <w:rPr>
                <w:rFonts w:ascii="ＭＳ ゴシック" w:eastAsia="ＭＳ ゴシック"/>
                <w:noProof/>
              </w:rPr>
              <w:t>ＴＥＬ　一二三・四五六・七八九〇</w: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22.50pt" w:type="dxa"/>
            <w:vMerge w:val="restart"/>
            <w:tcBorders>
              <w:bottom w:val="nil"/>
            </w:tcBorders>
            <w:textDirection w:val="rlV"/>
          </w:tcPr>
          <w:p w14:paraId="5B0BC704" w14:textId="2C4B1852" w:rsidR="00DC4C0F" w:rsidRDefault="00DC4C0F">
            <w:pPr>
              <w:pStyle w:val="S2"/>
              <w:spacing w:line="0pt" w:lineRule="atLeast"/>
              <w:ind w:start="0.85pt"/>
              <w:rPr>
                <w:spacing w:val="-2"/>
                <w:position w:val="2"/>
                <w:sz w:val="28"/>
              </w:rPr>
            </w:pPr>
            <w:r>
              <w:rPr>
                <w:spacing w:val="-2"/>
                <w:position w:val="2"/>
                <w:sz w:val="28"/>
              </w:rPr>
              <w:fldChar w:fldCharType="begin"/>
            </w:r>
            <w:r>
              <w:rPr>
                <w:spacing w:val="-2"/>
                <w:position w:val="2"/>
                <w:sz w:val="28"/>
              </w:rPr>
              <w:instrText xml:space="preserve"> MERGEFIELD </w:instrText>
            </w:r>
            <w:r>
              <w:rPr>
                <w:rFonts w:hint="eastAsia"/>
                <w:spacing w:val="-2"/>
                <w:position w:val="2"/>
                <w:sz w:val="28"/>
              </w:rPr>
              <w:instrText>差出人３</w:instrText>
            </w:r>
            <w:r>
              <w:rPr>
                <w:spacing w:val="-2"/>
                <w:position w:val="2"/>
                <w:sz w:val="28"/>
              </w:rPr>
              <w:instrText xml:space="preserve"> </w:instrText>
            </w:r>
            <w:r>
              <w:rPr>
                <w:spacing w:val="-2"/>
                <w:position w:val="2"/>
                <w:sz w:val="28"/>
              </w:rPr>
              <w:fldChar w:fldCharType="separate"/>
            </w:r>
            <w:r w:rsidR="00585B1D" w:rsidRPr="004C28DD">
              <w:rPr>
                <w:noProof/>
                <w:spacing w:val="-2"/>
                <w:position w:val="2"/>
                <w:sz w:val="28"/>
              </w:rPr>
              <w:t>花子・浩一郎・善太</w:t>
            </w:r>
            <w:r>
              <w:rPr>
                <w:spacing w:val="-2"/>
                <w:position w:val="2"/>
                <w:sz w:val="28"/>
              </w:rPr>
              <w:fldChar w:fldCharType="end"/>
            </w:r>
          </w:p>
          <w:p w14:paraId="6DDEC5EF" w14:textId="77777777" w:rsidR="00DC4C0F" w:rsidRPr="000B5B34" w:rsidRDefault="00DC4C0F">
            <w:pPr>
              <w:pStyle w:val="S3"/>
              <w:spacing w:line="0pt" w:lineRule="atLeast"/>
              <w:ind w:start="0.85pt"/>
              <w:rPr>
                <w:spacing w:val="-2"/>
                <w:position w:val="2"/>
                <w:sz w:val="32"/>
              </w:rPr>
            </w:pPr>
          </w:p>
        </w:tc>
        <w:tc>
          <w:tcPr>
            <w:tcW w:w="23.70pt" w:type="dxa"/>
            <w:vMerge w:val="restart"/>
            <w:tcBorders>
              <w:bottom w:val="nil"/>
            </w:tcBorders>
            <w:textDirection w:val="rlV"/>
          </w:tcPr>
          <w:p w14:paraId="165C47BB" w14:textId="52B99762" w:rsidR="00DC4C0F" w:rsidRDefault="00DC4C0F">
            <w:pPr>
              <w:pStyle w:val="S3"/>
              <w:spacing w:line="0pt" w:lineRule="atLeast"/>
              <w:ind w:start="0.85pt"/>
              <w:rPr>
                <w:spacing w:val="-2"/>
                <w:position w:val="2"/>
                <w:sz w:val="32"/>
              </w:rPr>
            </w:pPr>
            <w:r>
              <w:rPr>
                <w:spacing w:val="-2"/>
                <w:position w:val="2"/>
                <w:sz w:val="32"/>
              </w:rPr>
              <w:fldChar w:fldCharType="begin"/>
            </w:r>
            <w:r>
              <w:rPr>
                <w:spacing w:val="-2"/>
                <w:position w:val="2"/>
                <w:sz w:val="32"/>
              </w:rPr>
              <w:instrText xml:space="preserve"> MERGEFIELD </w:instrText>
            </w:r>
            <w:r>
              <w:rPr>
                <w:rFonts w:hint="eastAsia"/>
                <w:spacing w:val="-2"/>
                <w:position w:val="2"/>
                <w:sz w:val="32"/>
              </w:rPr>
              <w:instrText>差出人２</w:instrText>
            </w:r>
            <w:r>
              <w:rPr>
                <w:spacing w:val="-2"/>
                <w:position w:val="2"/>
                <w:sz w:val="32"/>
              </w:rPr>
              <w:instrText xml:space="preserve"> </w:instrText>
            </w:r>
            <w:r>
              <w:rPr>
                <w:spacing w:val="-2"/>
                <w:position w:val="2"/>
                <w:sz w:val="32"/>
              </w:rPr>
              <w:fldChar w:fldCharType="separate"/>
            </w:r>
            <w:r w:rsidR="00585B1D" w:rsidRPr="004C28DD">
              <w:rPr>
                <w:noProof/>
                <w:spacing w:val="-2"/>
                <w:position w:val="2"/>
                <w:sz w:val="32"/>
              </w:rPr>
              <w:t>美知子</w:t>
            </w:r>
            <w:r>
              <w:rPr>
                <w:spacing w:val="-2"/>
                <w:position w:val="2"/>
                <w:sz w:val="32"/>
              </w:rPr>
              <w:fldChar w:fldCharType="end"/>
            </w:r>
          </w:p>
        </w:tc>
        <w:tc>
          <w:tcPr>
            <w:tcW w:w="23.60pt" w:type="dxa"/>
            <w:gridSpan w:val="2"/>
            <w:vMerge w:val="restart"/>
            <w:tcBorders>
              <w:bottom w:val="nil"/>
            </w:tcBorders>
            <w:textDirection w:val="rlV"/>
          </w:tcPr>
          <w:p w14:paraId="6D38859B" w14:textId="3FB97C4C" w:rsidR="00DC4C0F" w:rsidRDefault="00DC4C0F" w:rsidP="00E21BA5">
            <w:pPr>
              <w:pStyle w:val="S2"/>
              <w:spacing w:line="0pt" w:lineRule="atLeast"/>
              <w:ind w:start="0.85pt" w:end="3pt"/>
              <w:rPr>
                <w:spacing w:val="-2"/>
                <w:position w:val="2"/>
                <w:sz w:val="36"/>
              </w:rPr>
            </w:pPr>
            <w:r>
              <w:rPr>
                <w:spacing w:val="-2"/>
                <w:position w:val="2"/>
                <w:sz w:val="36"/>
              </w:rPr>
              <w:fldChar w:fldCharType="begin"/>
            </w:r>
            <w:r>
              <w:rPr>
                <w:spacing w:val="-2"/>
                <w:position w:val="2"/>
                <w:sz w:val="36"/>
              </w:rPr>
              <w:instrText xml:space="preserve"> MERGEFIELD </w:instrText>
            </w:r>
            <w:r>
              <w:rPr>
                <w:rFonts w:hint="eastAsia"/>
                <w:spacing w:val="-2"/>
                <w:position w:val="2"/>
                <w:sz w:val="36"/>
              </w:rPr>
              <w:instrText>差出人１</w:instrText>
            </w:r>
            <w:r>
              <w:rPr>
                <w:spacing w:val="-2"/>
                <w:position w:val="2"/>
                <w:sz w:val="36"/>
              </w:rPr>
              <w:instrText xml:space="preserve"> </w:instrText>
            </w:r>
            <w:r>
              <w:rPr>
                <w:spacing w:val="-2"/>
                <w:position w:val="2"/>
                <w:sz w:val="36"/>
              </w:rPr>
              <w:fldChar w:fldCharType="separate"/>
            </w:r>
            <w:r w:rsidR="00585B1D" w:rsidRPr="004C28DD">
              <w:rPr>
                <w:noProof/>
                <w:spacing w:val="-2"/>
                <w:position w:val="2"/>
                <w:sz w:val="36"/>
              </w:rPr>
              <w:t>久保田　亀　雄</w:t>
            </w:r>
            <w:r>
              <w:rPr>
                <w:spacing w:val="-2"/>
                <w:position w:val="2"/>
                <w:sz w:val="36"/>
              </w:rPr>
              <w:fldChar w:fldCharType="end"/>
            </w:r>
          </w:p>
        </w:tc>
        <w:tc>
          <w:tcPr>
            <w:tcW w:w="19.75pt" w:type="dxa"/>
            <w:gridSpan w:val="3"/>
            <w:vMerge/>
            <w:tcBorders>
              <w:bottom w:val="nil"/>
            </w:tcBorders>
            <w:textDirection w:val="rlV"/>
          </w:tcPr>
          <w:p w14:paraId="2C6A7FC0" w14:textId="77777777" w:rsidR="00DC4C0F" w:rsidRDefault="00DC4C0F">
            <w:pPr>
              <w:pStyle w:val="S1"/>
              <w:spacing w:line="0pt" w:lineRule="atLeast"/>
              <w:ind w:start="0pt" w:end="0pt"/>
              <w:jc w:val="center"/>
              <w:rPr>
                <w:spacing w:val="-2"/>
                <w:w w:val="100%"/>
                <w:position w:val="6"/>
                <w:sz w:val="20"/>
              </w:rPr>
            </w:pPr>
          </w:p>
        </w:tc>
        <w:tc>
          <w:tcPr>
            <w:tcW w:w="42.60pt" w:type="dxa"/>
            <w:textDirection w:val="rlV"/>
            <w:vAlign w:val="center"/>
          </w:tcPr>
          <w:p w14:paraId="0CB3A6B8" w14:textId="14E893FC" w:rsidR="00DC4C0F" w:rsidRDefault="00DC4C0F" w:rsidP="009C69E0">
            <w:pPr>
              <w:spacing w:line="0pt" w:lineRule="atLeast"/>
              <w:jc w:val="center"/>
              <w:rPr>
                <w:sz w:val="60"/>
              </w:rPr>
            </w:pP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MERGEFIELD </w:instrText>
            </w:r>
            <w:r>
              <w:rPr>
                <w:rFonts w:hint="eastAsia"/>
                <w:sz w:val="60"/>
              </w:rPr>
              <w:instrText>宛名＿名</w:instrText>
            </w:r>
            <w:r>
              <w:rPr>
                <w:sz w:val="60"/>
              </w:rPr>
              <w:instrText xml:space="preserve"> </w:instrText>
            </w:r>
            <w:r>
              <w:rPr>
                <w:sz w:val="60"/>
              </w:rPr>
              <w:fldChar w:fldCharType="separate"/>
            </w:r>
            <w:r w:rsidR="00585B1D" w:rsidRPr="004C28DD">
              <w:rPr>
                <w:noProof/>
                <w:sz w:val="60"/>
              </w:rPr>
              <w:t>ひとみ</w:t>
            </w:r>
            <w:r>
              <w:rPr>
                <w:sz w:val="60"/>
              </w:rPr>
              <w:fldChar w:fldCharType="end"/>
            </w: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If  &lt;&gt; "" </w:instrText>
            </w: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REF rcvSama  \* MERGEFORMAT </w:instrText>
            </w:r>
            <w:r>
              <w:rPr>
                <w:sz w:val="60"/>
              </w:rPr>
              <w:fldChar w:fldCharType="separate"/>
            </w:r>
            <w:r>
              <w:rPr>
                <w:rFonts w:hint="eastAsia"/>
                <w:sz w:val="60"/>
              </w:rPr>
              <w:instrText>様</w:instrText>
            </w:r>
            <w:r>
              <w:rPr>
                <w:sz w:val="60"/>
              </w:rPr>
              <w:fldChar w:fldCharType="end"/>
            </w:r>
            <w:r>
              <w:rPr>
                <w:sz w:val="60"/>
              </w:rPr>
              <w:instrText xml:space="preserve"> "" </w:instrText>
            </w:r>
            <w:r>
              <w:rPr>
                <w:sz w:val="60"/>
              </w:rPr>
              <w:fldChar w:fldCharType="end"/>
            </w: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If  &lt;&gt; "" </w:instrText>
            </w: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REF rcvSama  \* MERGEFORMAT </w:instrText>
            </w:r>
            <w:r>
              <w:rPr>
                <w:sz w:val="60"/>
              </w:rPr>
              <w:fldChar w:fldCharType="separate"/>
            </w:r>
            <w:r>
              <w:rPr>
                <w:rFonts w:hint="eastAsia"/>
                <w:sz w:val="60"/>
              </w:rPr>
              <w:instrText>様</w:instrText>
            </w:r>
            <w:r>
              <w:rPr>
                <w:sz w:val="60"/>
              </w:rPr>
              <w:fldChar w:fldCharType="end"/>
            </w:r>
            <w:r>
              <w:rPr>
                <w:sz w:val="60"/>
              </w:rPr>
              <w:instrText xml:space="preserve"> "" </w:instrText>
            </w:r>
            <w:r>
              <w:rPr>
                <w:sz w:val="60"/>
              </w:rPr>
              <w:fldChar w:fldCharType="end"/>
            </w:r>
          </w:p>
        </w:tc>
        <w:tc>
          <w:tcPr>
            <w:tcW w:w="38pt" w:type="dxa"/>
            <w:gridSpan w:val="2"/>
            <w:tcBorders>
              <w:bottom w:val="nil"/>
            </w:tcBorders>
            <w:textDirection w:val="rlV"/>
            <w:vAlign w:val="center"/>
          </w:tcPr>
          <w:p w14:paraId="630F9CA2" w14:textId="4B892F69" w:rsidR="00DC4C0F" w:rsidRDefault="00DC4C0F" w:rsidP="009C69E0">
            <w:pPr>
              <w:spacing w:line="0pt" w:lineRule="atLeast"/>
              <w:ind w:start="5.65pt" w:end="5.65pt"/>
              <w:jc w:val="center"/>
              <w:rPr>
                <w:sz w:val="60"/>
              </w:rPr>
            </w:pP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MERGEFIELD </w:instrText>
            </w:r>
            <w:r>
              <w:rPr>
                <w:rFonts w:hint="eastAsia"/>
                <w:sz w:val="60"/>
              </w:rPr>
              <w:instrText>名</w:instrText>
            </w:r>
            <w:r>
              <w:rPr>
                <w:sz w:val="60"/>
              </w:rPr>
              <w:instrText xml:space="preserve"> </w:instrText>
            </w:r>
            <w:r>
              <w:rPr>
                <w:sz w:val="60"/>
              </w:rPr>
              <w:fldChar w:fldCharType="separate"/>
            </w:r>
            <w:r w:rsidR="00585B1D" w:rsidRPr="004C28DD">
              <w:rPr>
                <w:noProof/>
                <w:sz w:val="60"/>
              </w:rPr>
              <w:t>太 郎</w:t>
            </w:r>
            <w:r>
              <w:rPr>
                <w:sz w:val="60"/>
              </w:rPr>
              <w:fldChar w:fldCharType="end"/>
            </w:r>
          </w:p>
        </w:tc>
        <w:tc>
          <w:tcPr>
            <w:tcW w:w="28pt" w:type="dxa"/>
            <w:gridSpan w:val="2"/>
            <w:vMerge/>
            <w:textDirection w:val="rlV"/>
          </w:tcPr>
          <w:p w14:paraId="68F8F11B" w14:textId="77777777" w:rsidR="00DC4C0F" w:rsidRDefault="00DC4C0F">
            <w:pPr>
              <w:snapToGrid w:val="0"/>
              <w:ind w:start="5.65pt" w:end="5.65pt"/>
              <w:rPr>
                <w:sz w:val="36"/>
              </w:rPr>
            </w:pPr>
          </w:p>
        </w:tc>
        <w:tc>
          <w:tcPr>
            <w:tcW w:w="22.25pt" w:type="dxa"/>
            <w:vMerge/>
            <w:textDirection w:val="rlV"/>
          </w:tcPr>
          <w:p w14:paraId="3146751F" w14:textId="77777777" w:rsidR="00DC4C0F" w:rsidRDefault="00DC4C0F">
            <w:pPr>
              <w:snapToGrid w:val="0"/>
              <w:ind w:start="5.65pt" w:end="5.65pt"/>
              <w:rPr>
                <w:sz w:val="36"/>
              </w:rPr>
            </w:pPr>
          </w:p>
        </w:tc>
        <w:tc>
          <w:tcPr>
            <w:tcW w:w="26.10pt" w:type="dxa"/>
            <w:gridSpan w:val="3"/>
            <w:vMerge/>
            <w:textDirection w:val="rlV"/>
          </w:tcPr>
          <w:p w14:paraId="7707F7B5" w14:textId="77777777" w:rsidR="00DC4C0F" w:rsidRDefault="00DC4C0F">
            <w:pPr>
              <w:snapToGrid w:val="0"/>
              <w:ind w:start="5.65pt" w:end="5.65pt"/>
              <w:jc w:val="center"/>
              <w:rPr>
                <w:sz w:val="36"/>
              </w:rPr>
            </w:pPr>
          </w:p>
        </w:tc>
      </w:tr>
      <w:tr w:rsidR="00E21BA5" w14:paraId="51F58555" w14:textId="77777777" w:rsidTr="00585B1D">
        <w:trPr>
          <w:cantSplit/>
          <w:trHeight w:val="1146"/>
        </w:trPr>
        <w:tc>
          <w:tcPr>
            <w:tcW w:w="20.80pt" w:type="dxa"/>
            <w:vMerge/>
            <w:tcBorders>
              <w:bottom w:val="nil"/>
            </w:tcBorders>
            <w:textDirection w:val="rlV"/>
          </w:tcPr>
          <w:p w14:paraId="09C77FB0" w14:textId="77777777" w:rsidR="00DC4C0F" w:rsidRDefault="00DC4C0F">
            <w:pPr>
              <w:snapToGrid w:val="0"/>
              <w:ind w:start="5.65pt" w:end="5.65pt"/>
            </w:pPr>
          </w:p>
        </w:tc>
        <w:tc>
          <w:tcPr>
            <w:tcW w:w="22.50pt" w:type="dxa"/>
            <w:vMerge/>
            <w:tcBorders>
              <w:bottom w:val="nil"/>
            </w:tcBorders>
            <w:textDirection w:val="rlV"/>
          </w:tcPr>
          <w:p w14:paraId="457A3524" w14:textId="77777777" w:rsidR="00DC4C0F" w:rsidRDefault="00DC4C0F">
            <w:pPr>
              <w:snapToGrid w:val="0"/>
              <w:ind w:start="5.65pt" w:end="5.65pt"/>
            </w:pPr>
          </w:p>
        </w:tc>
        <w:tc>
          <w:tcPr>
            <w:tcW w:w="23.70pt" w:type="dxa"/>
            <w:vMerge/>
            <w:tcBorders>
              <w:bottom w:val="nil"/>
            </w:tcBorders>
            <w:textDirection w:val="rlV"/>
          </w:tcPr>
          <w:p w14:paraId="7C557460" w14:textId="77777777" w:rsidR="00DC4C0F" w:rsidRDefault="00DC4C0F">
            <w:pPr>
              <w:snapToGrid w:val="0"/>
              <w:ind w:start="5.65pt" w:end="5.65pt"/>
            </w:pPr>
          </w:p>
        </w:tc>
        <w:tc>
          <w:tcPr>
            <w:tcW w:w="23.60pt" w:type="dxa"/>
            <w:gridSpan w:val="2"/>
            <w:vMerge/>
            <w:tcBorders>
              <w:bottom w:val="nil"/>
            </w:tcBorders>
            <w:textDirection w:val="rlV"/>
          </w:tcPr>
          <w:p w14:paraId="755E7FF5" w14:textId="77777777" w:rsidR="00DC4C0F" w:rsidRDefault="00DC4C0F">
            <w:pPr>
              <w:snapToGrid w:val="0"/>
              <w:ind w:start="5.65pt" w:end="5.65pt"/>
            </w:pPr>
          </w:p>
        </w:tc>
        <w:bookmarkEnd w:id="6"/>
        <w:tc>
          <w:tcPr>
            <w:tcW w:w="19.75pt" w:type="dxa"/>
            <w:gridSpan w:val="3"/>
            <w:vMerge/>
            <w:tcBorders>
              <w:bottom w:val="nil"/>
            </w:tcBorders>
            <w:textDirection w:val="rlV"/>
          </w:tcPr>
          <w:p w14:paraId="455FC839" w14:textId="77777777" w:rsidR="00DC4C0F" w:rsidRDefault="00DC4C0F">
            <w:pPr>
              <w:snapToGrid w:val="0"/>
              <w:ind w:start="5.65pt" w:end="5.65pt"/>
            </w:pPr>
          </w:p>
        </w:tc>
        <w:tc>
          <w:tcPr>
            <w:tcW w:w="42.60pt" w:type="dxa"/>
            <w:textDirection w:val="rlV"/>
            <w:vAlign w:val="center"/>
          </w:tcPr>
          <w:p w14:paraId="0691140B" w14:textId="2080A894" w:rsidR="00DC4C0F" w:rsidRDefault="00DC4C0F" w:rsidP="009C69E0">
            <w:pPr>
              <w:spacing w:line="0pt" w:lineRule="atLeast"/>
              <w:jc w:val="center"/>
              <w:rPr>
                <w:sz w:val="60"/>
              </w:rPr>
            </w:pP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MERGEFIELD </w:instrText>
            </w:r>
            <w:r>
              <w:rPr>
                <w:rFonts w:hint="eastAsia"/>
                <w:sz w:val="60"/>
              </w:rPr>
              <w:instrText>敬称２</w:instrText>
            </w:r>
            <w:r>
              <w:rPr>
                <w:sz w:val="60"/>
              </w:rPr>
              <w:instrText xml:space="preserve"> </w:instrText>
            </w:r>
            <w:r>
              <w:rPr>
                <w:sz w:val="60"/>
              </w:rPr>
              <w:fldChar w:fldCharType="separate"/>
            </w:r>
            <w:r w:rsidR="00585B1D" w:rsidRPr="004C28DD">
              <w:rPr>
                <w:noProof/>
                <w:sz w:val="60"/>
              </w:rPr>
              <w:t>様</w:t>
            </w:r>
            <w:r>
              <w:rPr>
                <w:sz w:val="60"/>
              </w:rPr>
              <w:fldChar w:fldCharType="end"/>
            </w: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If  &lt;&gt; "" </w:instrText>
            </w: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REF rcvSama  \* MERGEFORMAT </w:instrText>
            </w:r>
            <w:r>
              <w:rPr>
                <w:sz w:val="60"/>
              </w:rPr>
              <w:fldChar w:fldCharType="separate"/>
            </w:r>
            <w:r>
              <w:rPr>
                <w:rFonts w:hint="eastAsia"/>
                <w:sz w:val="60"/>
              </w:rPr>
              <w:instrText>様</w:instrText>
            </w:r>
            <w:r>
              <w:rPr>
                <w:sz w:val="60"/>
              </w:rPr>
              <w:fldChar w:fldCharType="end"/>
            </w:r>
            <w:r>
              <w:rPr>
                <w:sz w:val="60"/>
              </w:rPr>
              <w:instrText xml:space="preserve"> "" </w:instrText>
            </w:r>
            <w:r>
              <w:rPr>
                <w:sz w:val="60"/>
              </w:rPr>
              <w:fldChar w:fldCharType="end"/>
            </w:r>
          </w:p>
        </w:tc>
        <w:tc>
          <w:tcPr>
            <w:tcW w:w="38pt" w:type="dxa"/>
            <w:gridSpan w:val="2"/>
            <w:textDirection w:val="rlV"/>
            <w:vAlign w:val="center"/>
          </w:tcPr>
          <w:p w14:paraId="06BA9B9A" w14:textId="6823CE56" w:rsidR="00DC4C0F" w:rsidRDefault="00DC4C0F" w:rsidP="009C69E0">
            <w:pPr>
              <w:spacing w:line="0pt" w:lineRule="atLeast"/>
              <w:jc w:val="center"/>
              <w:rPr>
                <w:sz w:val="60"/>
              </w:rPr>
            </w:pPr>
            <w:r>
              <w:rPr>
                <w:sz w:val="60"/>
              </w:rPr>
              <w:fldChar w:fldCharType="begin"/>
            </w:r>
            <w:r>
              <w:rPr>
                <w:sz w:val="60"/>
              </w:rPr>
              <w:instrText xml:space="preserve"> MERGEFIELD </w:instrText>
            </w:r>
            <w:r>
              <w:rPr>
                <w:rFonts w:hint="eastAsia"/>
                <w:sz w:val="60"/>
              </w:rPr>
              <w:instrText>敬称１</w:instrText>
            </w:r>
            <w:r>
              <w:rPr>
                <w:sz w:val="60"/>
              </w:rPr>
              <w:instrText xml:space="preserve"> </w:instrText>
            </w:r>
            <w:r>
              <w:rPr>
                <w:sz w:val="60"/>
              </w:rPr>
              <w:fldChar w:fldCharType="separate"/>
            </w:r>
            <w:r w:rsidR="00585B1D" w:rsidRPr="004C28DD">
              <w:rPr>
                <w:noProof/>
                <w:sz w:val="60"/>
              </w:rPr>
              <w:t>様</w:t>
            </w:r>
            <w:r>
              <w:rPr>
                <w:sz w:val="60"/>
              </w:rPr>
              <w:fldChar w:fldCharType="end"/>
            </w:r>
          </w:p>
        </w:tc>
        <w:tc>
          <w:tcPr>
            <w:tcW w:w="28pt" w:type="dxa"/>
            <w:gridSpan w:val="2"/>
            <w:vMerge/>
            <w:textDirection w:val="rlV"/>
          </w:tcPr>
          <w:p w14:paraId="3FF01FDD" w14:textId="77777777" w:rsidR="00DC4C0F" w:rsidRDefault="00DC4C0F">
            <w:pPr>
              <w:snapToGrid w:val="0"/>
              <w:ind w:start="5.65pt" w:end="5.65pt"/>
              <w:rPr>
                <w:sz w:val="32"/>
              </w:rPr>
            </w:pPr>
          </w:p>
        </w:tc>
        <w:tc>
          <w:tcPr>
            <w:tcW w:w="22.25pt" w:type="dxa"/>
            <w:vMerge/>
            <w:textDirection w:val="rlV"/>
          </w:tcPr>
          <w:p w14:paraId="7A032E9C" w14:textId="77777777" w:rsidR="00DC4C0F" w:rsidRDefault="00DC4C0F">
            <w:pPr>
              <w:snapToGrid w:val="0"/>
              <w:ind w:start="5.65pt" w:end="5.65pt"/>
              <w:rPr>
                <w:sz w:val="32"/>
              </w:rPr>
            </w:pPr>
          </w:p>
        </w:tc>
        <w:tc>
          <w:tcPr>
            <w:tcW w:w="26.10pt" w:type="dxa"/>
            <w:gridSpan w:val="3"/>
            <w:vMerge/>
            <w:textDirection w:val="rlV"/>
          </w:tcPr>
          <w:p w14:paraId="672001E4" w14:textId="77777777" w:rsidR="00DC4C0F" w:rsidRDefault="00DC4C0F">
            <w:pPr>
              <w:snapToGrid w:val="0"/>
              <w:ind w:start="5.65pt" w:end="5.65pt"/>
              <w:jc w:val="center"/>
              <w:rPr>
                <w:sz w:val="32"/>
              </w:rPr>
            </w:pPr>
          </w:p>
        </w:tc>
      </w:tr>
      <w:bookmarkStart w:id="7" w:name="sndZipColumn"/>
      <w:bookmarkStart w:id="8" w:name="sndZipA" w:colFirst="0" w:colLast="0"/>
      <w:bookmarkStart w:id="9" w:name="sndZipB" w:colFirst="1" w:colLast="1"/>
      <w:tr w:rsidR="00DF60D9" w14:paraId="5C9F5BC7" w14:textId="77777777" w:rsidTr="00AA369E">
        <w:trPr>
          <w:gridAfter w:val="2"/>
          <w:wAfter w:w="16.05pt" w:type="dxa"/>
          <w:cantSplit/>
          <w:trHeight w:val="350"/>
        </w:trPr>
        <w:tc>
          <w:tcPr>
            <w:tcW w:w="43.30pt" w:type="dxa"/>
            <w:gridSpan w:val="2"/>
          </w:tcPr>
          <w:p w14:paraId="5308F13C" w14:textId="3FF1624E" w:rsidR="00DC4C0F" w:rsidRDefault="00DC4C0F" w:rsidP="00AA369E">
            <w:pPr>
              <w:pStyle w:val="RA"/>
              <w:spacing w:before="0pt" w:line="0pt" w:lineRule="atLeast"/>
              <w:ind w:start="0.05pt" w:endChars="-200" w:end="-21pt" w:firstLineChars="15" w:firstLine="1.80pt"/>
              <w:jc w:val="start"/>
              <w:rPr>
                <w:rFonts w:ascii="ＭＳ ゴシック"/>
                <w:spacing w:val="-2"/>
                <w:sz w:val="24"/>
              </w:rPr>
            </w:pPr>
            <w:r>
              <w:rPr>
                <w:rFonts w:ascii="ＭＳ ゴシック"/>
                <w:spacing w:val="-2"/>
                <w:sz w:val="24"/>
              </w:rPr>
              <w:fldChar w:fldCharType="begin"/>
            </w:r>
            <w:r>
              <w:rPr>
                <w:rFonts w:ascii="ＭＳ ゴシック"/>
                <w:spacing w:val="-2"/>
                <w:sz w:val="24"/>
              </w:rPr>
              <w:instrText xml:space="preserve"> MERGEFIELD </w:instrText>
            </w:r>
            <w:r>
              <w:rPr>
                <w:rFonts w:ascii="ＭＳ ゴシック" w:hint="eastAsia"/>
                <w:spacing w:val="-2"/>
                <w:sz w:val="24"/>
              </w:rPr>
              <w:instrText>出郵</w:instrText>
            </w:r>
            <w:r>
              <w:rPr>
                <w:rFonts w:ascii="ＭＳ ゴシック"/>
                <w:spacing w:val="-2"/>
                <w:sz w:val="24"/>
              </w:rPr>
              <w:instrText xml:space="preserve">A </w:instrText>
            </w:r>
            <w:r>
              <w:rPr>
                <w:rFonts w:ascii="ＭＳ ゴシック" w:hint="eastAsia"/>
                <w:spacing w:val="-2"/>
                <w:sz w:val="24"/>
              </w:rPr>
              <w:instrText>\* dbchar</w:instrText>
            </w:r>
            <w:r>
              <w:rPr>
                <w:rFonts w:ascii="ＭＳ ゴシック"/>
                <w:spacing w:val="-2"/>
                <w:sz w:val="24"/>
              </w:rPr>
              <w:instrText xml:space="preserve"> </w:instrText>
            </w:r>
            <w:r>
              <w:rPr>
                <w:rFonts w:ascii="ＭＳ ゴシック"/>
                <w:spacing w:val="-2"/>
                <w:sz w:val="24"/>
              </w:rPr>
              <w:fldChar w:fldCharType="separate"/>
            </w:r>
            <w:r w:rsidR="00585B1D" w:rsidRPr="004C28DD">
              <w:rPr>
                <w:rFonts w:ascii="ＭＳ ゴシック" w:hint="eastAsia"/>
                <w:noProof/>
                <w:spacing w:val="-2"/>
                <w:sz w:val="24"/>
              </w:rPr>
              <w:t>９９９</w:t>
            </w:r>
            <w:r>
              <w:rPr>
                <w:rFonts w:ascii="ＭＳ ゴシック"/>
                <w:spacing w:val="-2"/>
                <w:sz w:val="24"/>
              </w:rPr>
              <w:fldChar w:fldCharType="end"/>
            </w:r>
          </w:p>
        </w:tc>
        <w:tc>
          <w:tcPr>
            <w:tcW w:w="52pt" w:type="dxa"/>
            <w:gridSpan w:val="4"/>
          </w:tcPr>
          <w:p w14:paraId="191B5F18" w14:textId="25D9BE42" w:rsidR="00DC4C0F" w:rsidRDefault="00DC4C0F" w:rsidP="00AA369E">
            <w:pPr>
              <w:pStyle w:val="SB"/>
              <w:wordWrap/>
              <w:spacing w:line="0pt" w:lineRule="atLeast"/>
              <w:ind w:start="-2.70pt" w:endChars="32" w:end="3.35pt" w:hanging="42.55pt"/>
              <w:rPr>
                <w:rFonts w:ascii="ＭＳ ゴシック"/>
                <w:spacing w:val="-2"/>
                <w:position w:val="2"/>
                <w:sz w:val="24"/>
              </w:rPr>
            </w:pPr>
            <w:r>
              <w:rPr>
                <w:rFonts w:ascii="ＭＳ ゴシック"/>
                <w:spacing w:val="-2"/>
                <w:position w:val="2"/>
                <w:sz w:val="24"/>
              </w:rPr>
              <w:fldChar w:fldCharType="begin"/>
            </w:r>
            <w:r>
              <w:rPr>
                <w:rFonts w:ascii="ＭＳ ゴシック"/>
                <w:spacing w:val="-2"/>
                <w:position w:val="2"/>
                <w:sz w:val="24"/>
              </w:rPr>
              <w:instrText xml:space="preserve"> MERGEFIELD </w:instrText>
            </w:r>
            <w:r>
              <w:rPr>
                <w:rFonts w:ascii="ＭＳ ゴシック" w:hint="eastAsia"/>
                <w:spacing w:val="-2"/>
                <w:position w:val="2"/>
                <w:sz w:val="24"/>
              </w:rPr>
              <w:instrText>出郵B</w:instrText>
            </w:r>
            <w:r>
              <w:rPr>
                <w:rFonts w:ascii="ＭＳ ゴシック"/>
                <w:spacing w:val="-2"/>
                <w:position w:val="2"/>
                <w:sz w:val="24"/>
              </w:rPr>
              <w:instrText xml:space="preserve"> </w:instrText>
            </w:r>
            <w:r>
              <w:rPr>
                <w:rFonts w:ascii="ＭＳ ゴシック" w:hint="eastAsia"/>
                <w:spacing w:val="-2"/>
                <w:position w:val="2"/>
                <w:sz w:val="24"/>
              </w:rPr>
              <w:instrText>\* dbchar</w:instrText>
            </w:r>
            <w:r>
              <w:rPr>
                <w:rFonts w:ascii="ＭＳ ゴシック"/>
                <w:spacing w:val="-2"/>
                <w:position w:val="2"/>
                <w:sz w:val="24"/>
              </w:rPr>
              <w:instrText xml:space="preserve"> </w:instrText>
            </w:r>
            <w:r>
              <w:rPr>
                <w:rFonts w:ascii="ＭＳ ゴシック"/>
                <w:spacing w:val="-2"/>
                <w:position w:val="2"/>
                <w:sz w:val="24"/>
              </w:rPr>
              <w:fldChar w:fldCharType="separate"/>
            </w:r>
            <w:r w:rsidR="00585B1D" w:rsidRPr="004C28DD">
              <w:rPr>
                <w:rFonts w:ascii="ＭＳ ゴシック" w:hint="eastAsia"/>
                <w:noProof/>
                <w:spacing w:val="-2"/>
                <w:position w:val="2"/>
                <w:sz w:val="24"/>
              </w:rPr>
              <w:t>１２３４</w:t>
            </w:r>
            <w:r>
              <w:rPr>
                <w:rFonts w:ascii="ＭＳ ゴシック"/>
                <w:spacing w:val="-2"/>
                <w:position w:val="2"/>
                <w:sz w:val="24"/>
              </w:rPr>
              <w:fldChar w:fldCharType="end"/>
            </w:r>
          </w:p>
        </w:tc>
        <w:tc>
          <w:tcPr>
            <w:tcW w:w="102.55pt" w:type="dxa"/>
            <w:gridSpan w:val="6"/>
          </w:tcPr>
          <w:p w14:paraId="4A1BDC75" w14:textId="77777777" w:rsidR="00DC4C0F" w:rsidRDefault="00DC4C0F" w:rsidP="00DE6C28">
            <w:pPr>
              <w:snapToGrid w:val="0"/>
              <w:spacing w:line="0pt" w:lineRule="atLeast"/>
              <w:jc w:val="center"/>
              <w:rPr>
                <w:rFonts w:ascii="ＭＳ Ｐゴシック" w:eastAsia="ＭＳ Ｐゴシック"/>
                <w:sz w:val="12"/>
              </w:rPr>
            </w:pPr>
            <w:r>
              <w:rPr>
                <w:rFonts w:ascii="ＭＳ Ｐゴシック" w:eastAsia="ＭＳ Ｐゴシック" w:hint="eastAsia"/>
                <w:sz w:val="12"/>
              </w:rPr>
              <w:t>Microsoft Word差込印刷</w:t>
            </w:r>
          </w:p>
        </w:tc>
        <w:tc>
          <w:tcPr>
            <w:tcW w:w="53.40pt" w:type="dxa"/>
            <w:gridSpan w:val="3"/>
          </w:tcPr>
          <w:p w14:paraId="29E54BF2" w14:textId="77777777" w:rsidR="00DC4C0F" w:rsidRDefault="00DC4C0F">
            <w:pPr>
              <w:snapToGrid w:val="0"/>
              <w:spacing w:before="3pt"/>
              <w:ind w:start="-21pt" w:firstLine="21pt"/>
              <w:rPr>
                <w:rFonts w:eastAsia="ＭＳ ゴシック"/>
                <w:sz w:val="16"/>
              </w:rPr>
            </w:pPr>
          </w:p>
        </w:tc>
      </w:tr>
      <w:bookmarkEnd w:id="7"/>
      <w:bookmarkEnd w:id="8"/>
      <w:bookmarkEnd w:id="9"/>
    </w:tbl>
    <w:p w14:paraId="6890CB77" w14:textId="77777777" w:rsidR="00DC4C0F" w:rsidRDefault="00DC4C0F">
      <w:pPr>
        <w:rPr>
          <w:rFonts w:ascii="ＭＳ 明朝"/>
          <w:sz w:val="2"/>
        </w:rPr>
      </w:pPr>
    </w:p>
    <w:sectPr w:rsidR="00DC4C0F" w:rsidSect="0006164C">
      <w:headerReference w:type="default" r:id="rId8"/>
      <w:pgSz w:w="283.45pt" w:h="419.55pt" w:code="263"/>
      <w:pgMar w:top="30.60pt" w:right="14.20pt" w:bottom="43.65pt" w:left="8.50pt" w:header="0pt" w:footer="0pt" w:gutter="0pt"/>
      <w:paperSrc w:first="7" w:other="7"/>
      <w:cols w:space="21.25pt"/>
      <w:docGrid w:linePitch="360"/>
    </w:sectPr>
  </w:body>
</w:document>
</file>

<file path=word/customizations.xml><?xml version="1.0" encoding="utf-8"?>
<wne:tcg xmlns:r="http://purl.oclc.org/ooxml/officeDocument/relationships" xmlns:wne="http://schemas.microsoft.com/office/word/2006/wordml">
  <wne:toolbars>
    <wne:toolbarData r:id="rId1"/>
  </wne:toolbars>
</wne:tcg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72071CF" w14:textId="77777777" w:rsidR="0076044F" w:rsidRDefault="0076044F">
      <w:r>
        <w:separator/>
      </w:r>
    </w:p>
  </w:endnote>
  <w:endnote w:type="continuationSeparator" w:id="0">
    <w:p w14:paraId="4B28A8E9" w14:textId="77777777" w:rsidR="0076044F" w:rsidRDefault="007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characterSet="shift_jis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characterSet="shift_jis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C619C84" w14:textId="77777777" w:rsidR="0076044F" w:rsidRDefault="0076044F">
      <w:r>
        <w:separator/>
      </w:r>
    </w:p>
  </w:footnote>
  <w:footnote w:type="continuationSeparator" w:id="0">
    <w:p w14:paraId="5F2203CC" w14:textId="77777777" w:rsidR="0076044F" w:rsidRDefault="0076044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A1DD37E" w14:textId="55232C56" w:rsidR="00C5241A" w:rsidRDefault="003D6D6F">
    <w:pPr>
      <w:pStyle w:val="a5"/>
    </w:pPr>
    <w:r>
      <w:rPr>
        <w:sz w:val="2"/>
      </w:rPr>
      <w:drawing>
        <wp:anchor distT="0" distB="0" distL="114300" distR="114300" simplePos="0" relativeHeight="251657728" behindDoc="0" locked="0" layoutInCell="0" allowOverlap="1" wp14:anchorId="621CAB53" wp14:editId="436D5A04">
          <wp:simplePos x="0" y="0"/>
          <wp:positionH relativeFrom="margin">
            <wp:posOffset>-265430</wp:posOffset>
          </wp:positionH>
          <wp:positionV relativeFrom="margin">
            <wp:posOffset>-313055</wp:posOffset>
          </wp:positionV>
          <wp:extent cx="3579495" cy="5202555"/>
          <wp:effectExtent l="0" t="0" r="0" b="0"/>
          <wp:wrapNone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579495" cy="5202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00E572A9" w14:textId="77777777" w:rsidR="00C5241A" w:rsidRDefault="00C5241A">
                      <w:r>
                        <w:rPr>
                          <w:vanish/>
                        </w:rPr>
                        <mc:AlternateContent>
                          <mc:Choice Requires="v">
                            <w:object w:dxaOrig="271.55pt" w:dyaOrig="410.30pt" w14:anchorId="57601A3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7.6pt;height:403.1pt" fillcolor="window">
                                <v:imagedata r:id="rId1" o:title=""/>
                              </v:shape>
                              <o:OLEObject Type="Embed" ProgID="PBrush" ShapeID="_x0000_i1026" DrawAspect="Content" ObjectID="_1702398634" r:id="rId2"/>
                            </w:object>
                          </mc:Choice>
                          <mc:Fallback>
                            <w:object>
                              <w:drawing>
                                <wp:inline distT="0" distB="0" distL="0" distR="0" wp14:anchorId="44428EEA" wp14:editId="28E2456D">
                                  <wp:extent cx="3398520" cy="5119370"/>
                                  <wp:effectExtent l="0" t="0" r="0" b="5080"/>
                                  <wp:docPr id="2" name="図 2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  <a:extLst>
                                              <a:ext uri="{837473B0-CC2E-450a-ABE3-18F120FF3D37}">
                                                <a15:objectPr xmlns:a15="http://schemas.microsoft.com/office/drawing/2012/main" objectId="_1702398634" isActiveX="0" linkType="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520" cy="511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objectEmbed w:drawAspect="content" r:id="rId2" w:progId="PBrush" w:shapeId="2" w:fieldCodes=""/>
                            </w:object>
                          </mc:Fallback>
                        </mc:AlternateContent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%"/>
  <w:bordersDoNotSurroundHeader/>
  <w:bordersDoNotSurroundFooter/>
  <w:proofState w:spelling="clean" w:grammar="clean"/>
  <w:attachedTemplate r:id="rId1"/>
  <w:defaultTabStop w:val="42.55pt"/>
  <w:drawingGridHorizontalSpacing w:val="0.10pt"/>
  <w:drawingGridVerticalSpacing w:val="0.1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0F"/>
    <w:rsid w:val="0000088E"/>
    <w:rsid w:val="00010B38"/>
    <w:rsid w:val="00013E41"/>
    <w:rsid w:val="000241EA"/>
    <w:rsid w:val="00042041"/>
    <w:rsid w:val="0005781C"/>
    <w:rsid w:val="0006164C"/>
    <w:rsid w:val="000B5B34"/>
    <w:rsid w:val="00167C22"/>
    <w:rsid w:val="001F4279"/>
    <w:rsid w:val="002307AE"/>
    <w:rsid w:val="00267F3D"/>
    <w:rsid w:val="00271DE9"/>
    <w:rsid w:val="002814E6"/>
    <w:rsid w:val="002C0D60"/>
    <w:rsid w:val="002D10D3"/>
    <w:rsid w:val="002F1985"/>
    <w:rsid w:val="00325540"/>
    <w:rsid w:val="003A683A"/>
    <w:rsid w:val="003D6D6F"/>
    <w:rsid w:val="00455861"/>
    <w:rsid w:val="004B420E"/>
    <w:rsid w:val="005036E8"/>
    <w:rsid w:val="005320A2"/>
    <w:rsid w:val="00532261"/>
    <w:rsid w:val="00533E6D"/>
    <w:rsid w:val="00535730"/>
    <w:rsid w:val="005569D6"/>
    <w:rsid w:val="00567D1A"/>
    <w:rsid w:val="00585B1D"/>
    <w:rsid w:val="00607C57"/>
    <w:rsid w:val="006B5979"/>
    <w:rsid w:val="006D2DC6"/>
    <w:rsid w:val="006D2E61"/>
    <w:rsid w:val="0076044F"/>
    <w:rsid w:val="007B4387"/>
    <w:rsid w:val="008141FA"/>
    <w:rsid w:val="00906A75"/>
    <w:rsid w:val="009615A0"/>
    <w:rsid w:val="009B1BA8"/>
    <w:rsid w:val="009C69E0"/>
    <w:rsid w:val="00A10277"/>
    <w:rsid w:val="00A2102C"/>
    <w:rsid w:val="00A30C78"/>
    <w:rsid w:val="00A61EC9"/>
    <w:rsid w:val="00A8494F"/>
    <w:rsid w:val="00AA13A1"/>
    <w:rsid w:val="00AA369E"/>
    <w:rsid w:val="00AC4563"/>
    <w:rsid w:val="00AC51A9"/>
    <w:rsid w:val="00AD6963"/>
    <w:rsid w:val="00AE1827"/>
    <w:rsid w:val="00B02E14"/>
    <w:rsid w:val="00B10C27"/>
    <w:rsid w:val="00B26D9C"/>
    <w:rsid w:val="00BC78FB"/>
    <w:rsid w:val="00C415B9"/>
    <w:rsid w:val="00C44795"/>
    <w:rsid w:val="00C5241A"/>
    <w:rsid w:val="00D70741"/>
    <w:rsid w:val="00D72109"/>
    <w:rsid w:val="00D814F2"/>
    <w:rsid w:val="00DA090B"/>
    <w:rsid w:val="00DC4C0F"/>
    <w:rsid w:val="00DC7D5E"/>
    <w:rsid w:val="00DD2585"/>
    <w:rsid w:val="00DE6C28"/>
    <w:rsid w:val="00DF60D9"/>
    <w:rsid w:val="00E21BA5"/>
    <w:rsid w:val="00E24107"/>
    <w:rsid w:val="00E63830"/>
    <w:rsid w:val="00E70555"/>
    <w:rsid w:val="00E95234"/>
    <w:rsid w:val="00ED5B3F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646ABF"/>
  <w15:chartTrackingRefBased/>
  <w15:docId w15:val="{09AC7603-DA68-4D92-A7C7-5F8B562F96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行書体" w:eastAsia="HGP行書体"/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start="5.65pt" w:end="5.65pt"/>
      <w:jc w:val="start"/>
    </w:pPr>
    <w:rPr>
      <w:sz w:val="28"/>
    </w:rPr>
  </w:style>
  <w:style w:type="paragraph" w:customStyle="1" w:styleId="RNH">
    <w:name w:val="R会社_NH"/>
    <w:basedOn w:val="R"/>
    <w:pPr>
      <w:ind w:start="0pt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end="5.65pt"/>
      <w:jc w:val="distribute"/>
    </w:pPr>
    <w:rPr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start="5.65pt" w:end="5.65pt"/>
      <w:jc w:val="start"/>
    </w:pPr>
    <w:rPr>
      <w:sz w:val="32"/>
    </w:rPr>
  </w:style>
  <w:style w:type="paragraph" w:customStyle="1" w:styleId="R1NH">
    <w:name w:val="R住所_1_NH"/>
    <w:basedOn w:val="R1"/>
    <w:pPr>
      <w:ind w:start="0pt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start="5.65pt" w:end="5.65pt"/>
      <w:jc w:val="end"/>
    </w:pPr>
    <w:rPr>
      <w:sz w:val="28"/>
    </w:rPr>
  </w:style>
  <w:style w:type="paragraph" w:customStyle="1" w:styleId="R2NH">
    <w:name w:val="R住所_2_NH"/>
    <w:basedOn w:val="R2"/>
    <w:pPr>
      <w:ind w:start="0pt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start="5.65pt" w:end="5.65pt"/>
      <w:jc w:val="center"/>
    </w:pPr>
    <w:rPr>
      <w:sz w:val="24"/>
    </w:rPr>
  </w:style>
  <w:style w:type="paragraph" w:customStyle="1" w:styleId="RNH1">
    <w:name w:val="R部署_NH"/>
    <w:basedOn w:val="R3"/>
    <w:pPr>
      <w:ind w:start="0pt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0.50pt"/>
      <w:ind w:start="4.25pt" w:end="-160.45pt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0.50pt"/>
      <w:ind w:start="-254.05pt" w:end="1.40pt"/>
      <w:jc w:val="end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start="5.65pt" w:end="5.65pt"/>
      <w:jc w:val="start"/>
    </w:pPr>
    <w:rPr>
      <w:w w:val="110%"/>
      <w:sz w:val="16"/>
    </w:rPr>
  </w:style>
  <w:style w:type="paragraph" w:customStyle="1" w:styleId="S0">
    <w:name w:val="S氏名"/>
    <w:basedOn w:val="a"/>
    <w:pPr>
      <w:adjustRightInd w:val="0"/>
      <w:snapToGrid w:val="0"/>
      <w:ind w:start="5.65pt" w:end="5.65pt"/>
      <w:jc w:val="distribute"/>
    </w:pPr>
    <w:rPr>
      <w:w w:val="110%"/>
      <w:sz w:val="18"/>
    </w:rPr>
  </w:style>
  <w:style w:type="paragraph" w:customStyle="1" w:styleId="S1">
    <w:name w:val="S住所_1"/>
    <w:basedOn w:val="a"/>
    <w:pPr>
      <w:adjustRightInd w:val="0"/>
      <w:snapToGrid w:val="0"/>
      <w:ind w:start="5.65pt" w:end="5.65pt"/>
      <w:jc w:val="start"/>
    </w:pPr>
    <w:rPr>
      <w:w w:val="110%"/>
      <w:sz w:val="16"/>
    </w:rPr>
  </w:style>
  <w:style w:type="paragraph" w:customStyle="1" w:styleId="S2">
    <w:name w:val="S住所_2"/>
    <w:basedOn w:val="a"/>
    <w:pPr>
      <w:adjustRightInd w:val="0"/>
      <w:snapToGrid w:val="0"/>
      <w:ind w:start="5.65pt" w:end="5.65pt"/>
      <w:jc w:val="end"/>
    </w:pPr>
    <w:rPr>
      <w:w w:val="110%"/>
      <w:sz w:val="14"/>
    </w:rPr>
  </w:style>
  <w:style w:type="paragraph" w:customStyle="1" w:styleId="S3">
    <w:name w:val="S電話番号"/>
    <w:basedOn w:val="a"/>
    <w:pPr>
      <w:adjustRightInd w:val="0"/>
      <w:snapToGrid w:val="0"/>
      <w:ind w:start="5.65pt" w:end="5.65pt"/>
      <w:jc w:val="end"/>
    </w:pPr>
    <w:rPr>
      <w:w w:val="110%"/>
      <w:sz w:val="14"/>
    </w:rPr>
  </w:style>
  <w:style w:type="paragraph" w:customStyle="1" w:styleId="S4">
    <w:name w:val="S部署"/>
    <w:basedOn w:val="a"/>
    <w:pPr>
      <w:adjustRightInd w:val="0"/>
      <w:snapToGrid w:val="0"/>
      <w:ind w:start="5.65pt" w:end="5.65pt"/>
      <w:jc w:val="center"/>
    </w:pPr>
    <w:rPr>
      <w:w w:val="110%"/>
      <w:sz w:val="14"/>
    </w:rPr>
  </w:style>
  <w:style w:type="paragraph" w:customStyle="1" w:styleId="SA">
    <w:name w:val="S郵便番号A"/>
    <w:basedOn w:val="a"/>
    <w:pPr>
      <w:adjustRightInd w:val="0"/>
      <w:snapToGrid w:val="0"/>
      <w:ind w:start="-21pt" w:end="-63.85pt" w:firstLine="21pt"/>
    </w:pPr>
    <w:rPr>
      <w:rFonts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start="-21pt" w:hanging="32.30pt"/>
      <w:jc w:val="end"/>
    </w:pPr>
    <w:rPr>
      <w:rFonts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start="0.55pt" w:end="0.05pt"/>
      <w:jc w:val="center"/>
    </w:pPr>
    <w:rPr>
      <w:rFonts w:ascii="ＭＳ Ｐ明朝" w:eastAsia="ＭＳ Ｐ明朝"/>
    </w:rPr>
  </w:style>
  <w:style w:type="paragraph" w:styleId="a4">
    <w:name w:val="footer"/>
    <w:basedOn w:val="a"/>
    <w:semiHidden/>
    <w:pPr>
      <w:widowControl/>
      <w:tabs>
        <w:tab w:val="center" w:pos="212.60pt"/>
        <w:tab w:val="end" w:pos="425.20pt"/>
      </w:tabs>
      <w:adjustRightInd w:val="0"/>
      <w:snapToGrid w:val="0"/>
      <w:jc w:val="start"/>
    </w:pPr>
    <w:rPr>
      <w:rFonts w:ascii="Times New Roman" w:hAnsi="Times New Roman"/>
      <w:noProof/>
      <w:sz w:val="20"/>
    </w:rPr>
  </w:style>
  <w:style w:type="paragraph" w:styleId="a5">
    <w:name w:val="header"/>
    <w:basedOn w:val="a"/>
    <w:semiHidden/>
    <w:pPr>
      <w:widowControl/>
      <w:tabs>
        <w:tab w:val="center" w:pos="212.60pt"/>
        <w:tab w:val="end" w:pos="425.20pt"/>
      </w:tabs>
      <w:adjustRightInd w:val="0"/>
      <w:snapToGrid w:val="0"/>
      <w:jc w:val="star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semiHidden/>
    <w:pPr>
      <w:ind w:start="42.5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customXml" Target="../customXml/item1.xml"/><Relationship Id="rId1" Type="http://schemas.microsoft.com/office/2006/relationships/keyMapCustomizations" Target="customizations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MsOffi97\Template\&#12381;&#12398;&#20182;&#12398;&#25991;&#26360;\&#12399;&#12364;&#12365;&#23451;&#21517;&#21360;&#21047;%20&#65395;&#65384;&#65403;&#65438;&#65392;&#65412;&#65438;.wiz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A4BA0AB-9E78-4065-87F7-BEB81157163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はがき宛名印刷 ｳｨｻﾞｰﾄﾞ.wiz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７２９６２０２</vt:lpstr>
      <vt:lpstr>７２９６２０２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７２９６２０２</dc:title>
  <dc:subject/>
  <dc:creator>江木寿雄</dc:creator>
  <cp:keywords/>
  <cp:lastModifiedBy>egi2020@outlook.jp</cp:lastModifiedBy>
  <cp:revision>10</cp:revision>
  <cp:lastPrinted>2021-12-21T04:23:00Z</cp:lastPrinted>
  <dcterms:created xsi:type="dcterms:W3CDTF">2021-12-17T11:11:00Z</dcterms:created>
  <dcterms:modified xsi:type="dcterms:W3CDTF">2021-12-30T10:44:00Z</dcterms:modified>
</cp:coreProperties>
</file>